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9" w:rsidRDefault="000A4653" w:rsidP="00C366A6">
      <w:pPr>
        <w:pStyle w:val="Ttulo1"/>
      </w:pPr>
      <w:bookmarkStart w:id="0" w:name="_GoBack"/>
      <w:bookmarkEnd w:id="0"/>
      <w:r>
        <w:t>Tramitación de contratos menores</w:t>
      </w:r>
    </w:p>
    <w:p w:rsidR="00395C02" w:rsidRDefault="00395C02" w:rsidP="00366E3A">
      <w:pPr>
        <w:pStyle w:val="Sinespaciado"/>
        <w:jc w:val="both"/>
        <w:rPr>
          <w:rFonts w:ascii="Times New Roman" w:hAnsi="Times New Roman" w:cs="Times New Roman"/>
          <w:bCs/>
        </w:rPr>
      </w:pPr>
    </w:p>
    <w:p w:rsidR="000A4653" w:rsidRPr="000A4653" w:rsidRDefault="000A4653" w:rsidP="00C366A6">
      <w:pPr>
        <w:pStyle w:val="Ttulo2"/>
      </w:pPr>
      <w:r w:rsidRPr="000A4653">
        <w:t>Solicitante</w:t>
      </w:r>
      <w:r w:rsidR="00C366A6">
        <w:rPr>
          <w:rStyle w:val="Refdenotaalpie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="00C366A6">
        <w:t>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Nombre y Apellidos: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Correo electrónico: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Unidad de gasto vinculada</w:t>
      </w:r>
      <w:r>
        <w:rPr>
          <w:rStyle w:val="Refdenotaalpie"/>
          <w:rFonts w:ascii="Times New Roman" w:hAnsi="Times New Roman" w:cs="Times New Roman"/>
          <w:bCs/>
        </w:rPr>
        <w:footnoteReference w:id="2"/>
      </w:r>
      <w:r>
        <w:rPr>
          <w:rFonts w:ascii="Times New Roman" w:hAnsi="Times New Roman" w:cs="Times New Roman"/>
          <w:bCs/>
        </w:rPr>
        <w:t xml:space="preserve">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Pr="000A4653" w:rsidRDefault="000A4653" w:rsidP="00C366A6">
      <w:pPr>
        <w:pStyle w:val="Ttulo2"/>
      </w:pPr>
      <w:r w:rsidRPr="000A4653">
        <w:t>Datos de la solicitud</w:t>
      </w:r>
      <w:r w:rsidR="00C366A6">
        <w:t>:</w:t>
      </w:r>
    </w:p>
    <w:p w:rsidR="00C366A6" w:rsidRDefault="00F6664F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Fecha</w:t>
      </w:r>
      <w:r w:rsidR="000A4653">
        <w:rPr>
          <w:rFonts w:ascii="Times New Roman" w:hAnsi="Times New Roman" w:cs="Times New Roman"/>
          <w:bCs/>
        </w:rPr>
        <w:t xml:space="preserve"> de solicitud</w:t>
      </w:r>
      <w:r>
        <w:rPr>
          <w:rFonts w:ascii="Times New Roman" w:hAnsi="Times New Roman" w:cs="Times New Roman"/>
          <w:bCs/>
        </w:rPr>
        <w:t xml:space="preserve">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NIF del proveedor: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Nombre del proveedor: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Importe: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Tipo de gasto</w:t>
      </w:r>
      <w:r>
        <w:rPr>
          <w:rStyle w:val="Refdenotaalpie"/>
          <w:rFonts w:ascii="Times New Roman" w:hAnsi="Times New Roman" w:cs="Times New Roman"/>
          <w:bCs/>
        </w:rPr>
        <w:footnoteReference w:id="3"/>
      </w:r>
      <w:r>
        <w:rPr>
          <w:rFonts w:ascii="Times New Roman" w:hAnsi="Times New Roman" w:cs="Times New Roman"/>
          <w:bCs/>
        </w:rPr>
        <w:t>:</w:t>
      </w: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Objeto del contrato:</w:t>
      </w: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Justificación de la necesidad:</w:t>
      </w: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D80FE9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Comentarios adicionales</w:t>
      </w:r>
    </w:p>
    <w:p w:rsidR="00366E3A" w:rsidRDefault="00366E3A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Pr="00366E3A" w:rsidRDefault="00381F87" w:rsidP="00381F87">
      <w:pPr>
        <w:pStyle w:val="Sinespaciado"/>
        <w:ind w:left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Firmado</w:t>
      </w:r>
      <w:r>
        <w:rPr>
          <w:rStyle w:val="Refdenotaalpie"/>
          <w:rFonts w:ascii="Times New Roman" w:hAnsi="Times New Roman" w:cs="Times New Roman"/>
          <w:bCs/>
        </w:rPr>
        <w:footnoteReference w:id="4"/>
      </w:r>
      <w:r>
        <w:rPr>
          <w:rFonts w:ascii="Times New Roman" w:hAnsi="Times New Roman" w:cs="Times New Roman"/>
          <w:bCs/>
        </w:rPr>
        <w:t>:</w:t>
      </w:r>
    </w:p>
    <w:sectPr w:rsidR="00381F87" w:rsidRPr="00366E3A" w:rsidSect="005533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FE" w:rsidRDefault="00347EFE" w:rsidP="00F438BE">
      <w:r>
        <w:separator/>
      </w:r>
    </w:p>
  </w:endnote>
  <w:endnote w:type="continuationSeparator" w:id="0">
    <w:p w:rsidR="00347EFE" w:rsidRDefault="00347EFE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FE" w:rsidRDefault="00347EFE" w:rsidP="00F438BE">
      <w:r>
        <w:separator/>
      </w:r>
    </w:p>
  </w:footnote>
  <w:footnote w:type="continuationSeparator" w:id="0">
    <w:p w:rsidR="00347EFE" w:rsidRDefault="00347EFE" w:rsidP="00F438BE">
      <w:r>
        <w:continuationSeparator/>
      </w:r>
    </w:p>
  </w:footnote>
  <w:footnote w:id="1">
    <w:p w:rsidR="00C366A6" w:rsidRPr="00C366A6" w:rsidRDefault="00C366A6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Investigador principal, responsable de actividad o director de curso</w:t>
      </w:r>
    </w:p>
  </w:footnote>
  <w:footnote w:id="2">
    <w:p w:rsidR="000A4653" w:rsidRPr="000A4653" w:rsidRDefault="000A4653">
      <w:pPr>
        <w:pStyle w:val="Textonotapie"/>
      </w:pPr>
      <w:r>
        <w:rPr>
          <w:rStyle w:val="Refdenotaalpie"/>
        </w:rPr>
        <w:footnoteRef/>
      </w:r>
      <w:r>
        <w:t xml:space="preserve"> Indicar la actividad (jornadas, proyecto de investigación, curso de universidad de verano, </w:t>
      </w:r>
      <w:proofErr w:type="spellStart"/>
      <w:r>
        <w:t>etc</w:t>
      </w:r>
      <w:proofErr w:type="spellEnd"/>
      <w:r>
        <w:t>) concreta a la que está asociada.</w:t>
      </w:r>
    </w:p>
  </w:footnote>
  <w:footnote w:id="3">
    <w:p w:rsidR="000A4653" w:rsidRPr="000A4653" w:rsidRDefault="000A4653">
      <w:pPr>
        <w:pStyle w:val="Textonotapie"/>
      </w:pPr>
      <w:r>
        <w:rPr>
          <w:rStyle w:val="Refdenotaalpie"/>
        </w:rPr>
        <w:footnoteRef/>
      </w:r>
      <w:r>
        <w:t xml:space="preserve"> Servicio o suministro</w:t>
      </w:r>
      <w:r w:rsidR="009F6159">
        <w:t>.</w:t>
      </w:r>
    </w:p>
  </w:footnote>
  <w:footnote w:id="4">
    <w:p w:rsidR="00381F87" w:rsidRDefault="00381F87">
      <w:pPr>
        <w:pStyle w:val="Textonotapie"/>
      </w:pPr>
      <w:r>
        <w:rPr>
          <w:rStyle w:val="Refdenotaalpie"/>
        </w:rPr>
        <w:footnoteRef/>
      </w:r>
      <w:r>
        <w:t xml:space="preserve"> Se acepta documento firmado electrónicamente.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4322"/>
      <w:gridCol w:w="4322"/>
    </w:tblGrid>
    <w:tr w:rsidR="003C1CE9" w:rsidRPr="00366E3A">
      <w:tc>
        <w:tcPr>
          <w:tcW w:w="4322" w:type="dxa"/>
          <w:vAlign w:val="bottom"/>
        </w:tcPr>
        <w:p w:rsidR="003C1CE9" w:rsidRPr="00366E3A" w:rsidRDefault="00C66808" w:rsidP="008E6F27">
          <w:pPr>
            <w:pStyle w:val="Sinespaciado"/>
            <w:rPr>
              <w:rFonts w:ascii="Times New Roman" w:hAnsi="Times New Roman" w:cs="Times New Roman"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-1511935</wp:posOffset>
                </wp:positionH>
                <wp:positionV relativeFrom="paragraph">
                  <wp:posOffset>27305</wp:posOffset>
                </wp:positionV>
                <wp:extent cx="1375410" cy="571500"/>
                <wp:effectExtent l="0" t="0" r="0" b="0"/>
                <wp:wrapSquare wrapText="bothSides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2" w:type="dxa"/>
        </w:tcPr>
        <w:p w:rsidR="00366E3A" w:rsidRPr="00366E3A" w:rsidRDefault="00366E3A" w:rsidP="00366E3A">
          <w:pPr>
            <w:pStyle w:val="Sinespaciado"/>
            <w:jc w:val="right"/>
            <w:rPr>
              <w:rFonts w:ascii="Times New Roman" w:hAnsi="Times New Roman" w:cs="Times New Roman"/>
              <w:bCs/>
            </w:rPr>
          </w:pPr>
        </w:p>
        <w:p w:rsidR="00366E3A" w:rsidRPr="00366E3A" w:rsidRDefault="00366E3A" w:rsidP="00366E3A">
          <w:pPr>
            <w:pStyle w:val="Sinespaciado"/>
            <w:ind w:left="887"/>
            <w:jc w:val="both"/>
            <w:rPr>
              <w:rFonts w:ascii="Times New Roman" w:hAnsi="Times New Roman" w:cs="Times New Roman"/>
              <w:bCs/>
            </w:rPr>
          </w:pPr>
        </w:p>
      </w:tc>
    </w:tr>
  </w:tbl>
  <w:p w:rsidR="003C1CE9" w:rsidRPr="00366E3A" w:rsidRDefault="003C1CE9" w:rsidP="008E6F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3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780955C8"/>
    <w:multiLevelType w:val="hybridMultilevel"/>
    <w:tmpl w:val="D502460C"/>
    <w:lvl w:ilvl="0" w:tplc="8F3A34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9"/>
    <w:rsid w:val="0000276D"/>
    <w:rsid w:val="000122AC"/>
    <w:rsid w:val="00021B9B"/>
    <w:rsid w:val="00035B68"/>
    <w:rsid w:val="00067B1C"/>
    <w:rsid w:val="000A4653"/>
    <w:rsid w:val="000F27FA"/>
    <w:rsid w:val="00112561"/>
    <w:rsid w:val="00141D8D"/>
    <w:rsid w:val="00161875"/>
    <w:rsid w:val="00194CBE"/>
    <w:rsid w:val="001A4F5B"/>
    <w:rsid w:val="002129F4"/>
    <w:rsid w:val="00243308"/>
    <w:rsid w:val="002537AC"/>
    <w:rsid w:val="00255E15"/>
    <w:rsid w:val="002C2037"/>
    <w:rsid w:val="00347EFE"/>
    <w:rsid w:val="00356A74"/>
    <w:rsid w:val="00366E3A"/>
    <w:rsid w:val="00366FAC"/>
    <w:rsid w:val="00381F87"/>
    <w:rsid w:val="00395C02"/>
    <w:rsid w:val="003C1CE9"/>
    <w:rsid w:val="003D1601"/>
    <w:rsid w:val="004335E5"/>
    <w:rsid w:val="00494D88"/>
    <w:rsid w:val="004A25A4"/>
    <w:rsid w:val="004F27FD"/>
    <w:rsid w:val="004F40EE"/>
    <w:rsid w:val="005475D4"/>
    <w:rsid w:val="00553371"/>
    <w:rsid w:val="0056799E"/>
    <w:rsid w:val="00573D09"/>
    <w:rsid w:val="00581E40"/>
    <w:rsid w:val="00583828"/>
    <w:rsid w:val="005C580C"/>
    <w:rsid w:val="005E2B6E"/>
    <w:rsid w:val="005F11CE"/>
    <w:rsid w:val="005F7715"/>
    <w:rsid w:val="00695F58"/>
    <w:rsid w:val="006B3102"/>
    <w:rsid w:val="007027F9"/>
    <w:rsid w:val="007402F2"/>
    <w:rsid w:val="00806975"/>
    <w:rsid w:val="008332AC"/>
    <w:rsid w:val="00852792"/>
    <w:rsid w:val="00862145"/>
    <w:rsid w:val="008631B8"/>
    <w:rsid w:val="0088564D"/>
    <w:rsid w:val="008C3157"/>
    <w:rsid w:val="008D5308"/>
    <w:rsid w:val="008D63B2"/>
    <w:rsid w:val="008E6F27"/>
    <w:rsid w:val="008F1518"/>
    <w:rsid w:val="008F2655"/>
    <w:rsid w:val="009068BA"/>
    <w:rsid w:val="0093353F"/>
    <w:rsid w:val="00942C21"/>
    <w:rsid w:val="00962D3D"/>
    <w:rsid w:val="00972067"/>
    <w:rsid w:val="009F5BE9"/>
    <w:rsid w:val="009F6159"/>
    <w:rsid w:val="00A1660B"/>
    <w:rsid w:val="00AC75CA"/>
    <w:rsid w:val="00AE594A"/>
    <w:rsid w:val="00B17C05"/>
    <w:rsid w:val="00B27532"/>
    <w:rsid w:val="00B44989"/>
    <w:rsid w:val="00B5083D"/>
    <w:rsid w:val="00B53044"/>
    <w:rsid w:val="00B643F6"/>
    <w:rsid w:val="00B96346"/>
    <w:rsid w:val="00BA31F2"/>
    <w:rsid w:val="00BB3490"/>
    <w:rsid w:val="00BC2BBE"/>
    <w:rsid w:val="00BF05E6"/>
    <w:rsid w:val="00BF291D"/>
    <w:rsid w:val="00C03DE0"/>
    <w:rsid w:val="00C366A6"/>
    <w:rsid w:val="00C66808"/>
    <w:rsid w:val="00C77935"/>
    <w:rsid w:val="00C832E1"/>
    <w:rsid w:val="00C84E60"/>
    <w:rsid w:val="00CA534E"/>
    <w:rsid w:val="00CB08D6"/>
    <w:rsid w:val="00CB4058"/>
    <w:rsid w:val="00D15654"/>
    <w:rsid w:val="00D71B9C"/>
    <w:rsid w:val="00D80FE9"/>
    <w:rsid w:val="00DA3023"/>
    <w:rsid w:val="00DC6F74"/>
    <w:rsid w:val="00DC778A"/>
    <w:rsid w:val="00DD1901"/>
    <w:rsid w:val="00DE2B61"/>
    <w:rsid w:val="00DE77F3"/>
    <w:rsid w:val="00DF136D"/>
    <w:rsid w:val="00E04994"/>
    <w:rsid w:val="00E05D97"/>
    <w:rsid w:val="00E1631F"/>
    <w:rsid w:val="00E51D6A"/>
    <w:rsid w:val="00E60FEE"/>
    <w:rsid w:val="00E73CCE"/>
    <w:rsid w:val="00EA5E23"/>
    <w:rsid w:val="00EB6E79"/>
    <w:rsid w:val="00EC4770"/>
    <w:rsid w:val="00F15F55"/>
    <w:rsid w:val="00F22F3A"/>
    <w:rsid w:val="00F438BE"/>
    <w:rsid w:val="00F50652"/>
    <w:rsid w:val="00F6664F"/>
    <w:rsid w:val="00F76D6D"/>
    <w:rsid w:val="00F831EF"/>
    <w:rsid w:val="00FB3801"/>
    <w:rsid w:val="00FB65BE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366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366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C366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C366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C366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C366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C366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C366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C366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366A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basedOn w:val="Normal"/>
    <w:link w:val="SinespaciadoCar"/>
    <w:uiPriority w:val="1"/>
    <w:qFormat/>
    <w:rsid w:val="00C366A6"/>
    <w:pPr>
      <w:spacing w:before="0" w:after="0" w:line="240" w:lineRule="auto"/>
    </w:pPr>
  </w:style>
  <w:style w:type="character" w:styleId="Hipervnculo">
    <w:name w:val="Hyperlink"/>
    <w:basedOn w:val="Fuentedeprrafopredeter"/>
    <w:uiPriority w:val="99"/>
    <w:rsid w:val="00F43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255E15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366A6"/>
    <w:rPr>
      <w:caps/>
      <w:spacing w:val="15"/>
      <w:shd w:val="clear" w:color="auto" w:fill="DBE5F1" w:themeFill="accent1" w:themeFillTint="33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65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653"/>
    <w:rPr>
      <w:rFonts w:ascii="Arial" w:hAnsi="Arial" w:cs="Arial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A465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66A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66A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66A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C366A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C366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66A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C366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66A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locked/>
    <w:rsid w:val="00C366A6"/>
    <w:rPr>
      <w:b/>
      <w:bCs/>
    </w:rPr>
  </w:style>
  <w:style w:type="character" w:styleId="nfasis">
    <w:name w:val="Emphasis"/>
    <w:uiPriority w:val="20"/>
    <w:qFormat/>
    <w:locked/>
    <w:rsid w:val="00C366A6"/>
    <w:rPr>
      <w:caps/>
      <w:color w:val="243F60" w:themeColor="accent1" w:themeShade="7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66A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366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66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366A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66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66A6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C366A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C366A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C366A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C366A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C366A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366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366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366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C366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C366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C366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C366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C366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C366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C366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366A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basedOn w:val="Normal"/>
    <w:link w:val="SinespaciadoCar"/>
    <w:uiPriority w:val="1"/>
    <w:qFormat/>
    <w:rsid w:val="00C366A6"/>
    <w:pPr>
      <w:spacing w:before="0" w:after="0" w:line="240" w:lineRule="auto"/>
    </w:pPr>
  </w:style>
  <w:style w:type="character" w:styleId="Hipervnculo">
    <w:name w:val="Hyperlink"/>
    <w:basedOn w:val="Fuentedeprrafopredeter"/>
    <w:uiPriority w:val="99"/>
    <w:rsid w:val="00F43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255E15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366A6"/>
    <w:rPr>
      <w:caps/>
      <w:spacing w:val="15"/>
      <w:shd w:val="clear" w:color="auto" w:fill="DBE5F1" w:themeFill="accent1" w:themeFillTint="33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65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653"/>
    <w:rPr>
      <w:rFonts w:ascii="Arial" w:hAnsi="Arial" w:cs="Arial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A465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66A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66A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66A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C366A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C366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66A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C366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66A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locked/>
    <w:rsid w:val="00C366A6"/>
    <w:rPr>
      <w:b/>
      <w:bCs/>
    </w:rPr>
  </w:style>
  <w:style w:type="character" w:styleId="nfasis">
    <w:name w:val="Emphasis"/>
    <w:uiPriority w:val="20"/>
    <w:qFormat/>
    <w:locked/>
    <w:rsid w:val="00C366A6"/>
    <w:rPr>
      <w:caps/>
      <w:color w:val="243F60" w:themeColor="accent1" w:themeShade="7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66A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366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66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366A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66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66A6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C366A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C366A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C366A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C366A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C366A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366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nverter\Desktop\2018%20solicitud%20de%20gas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5A16-B9EB-49DC-A77D-8EFAEF89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solicitud de gasto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unverter</dc:creator>
  <cp:lastModifiedBy>unverter</cp:lastModifiedBy>
  <cp:revision>2</cp:revision>
  <cp:lastPrinted>2013-01-08T13:06:00Z</cp:lastPrinted>
  <dcterms:created xsi:type="dcterms:W3CDTF">2018-06-05T09:42:00Z</dcterms:created>
  <dcterms:modified xsi:type="dcterms:W3CDTF">2018-06-05T09:42:00Z</dcterms:modified>
</cp:coreProperties>
</file>