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3" w:rsidRDefault="00667DF3" w:rsidP="00667DF3">
      <w:bookmarkStart w:id="0" w:name="_GoBack"/>
      <w:bookmarkEnd w:id="0"/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669"/>
        <w:gridCol w:w="8000"/>
        <w:gridCol w:w="1264"/>
        <w:gridCol w:w="1701"/>
        <w:gridCol w:w="1754"/>
      </w:tblGrid>
      <w:tr w:rsidR="00F5164D" w:rsidRPr="00F5164D" w:rsidTr="00F5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Tipología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Ayuda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Ángel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Abós</w:t>
            </w:r>
            <w:proofErr w:type="spellEnd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Catalán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Impacto de la COVID-19 en el estilo docente de los maestros de Educación Física de Teruel: diseño, implementación y evaluación de estrategias didácticas para optimizar la intervención docente.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2.133,69 €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Adrián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Ponz</w:t>
            </w:r>
            <w:proofErr w:type="spellEnd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Miranda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Recursos de indagación para la enseñanza online de las ciencias en Educación Infantil y Primaria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1.971,64 €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Guillermo Palacios Navarro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Aportaciones al análisis espectral de vibraciones captadas en el telescopio T-80 del Observatorio Astrofísico de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Javalambre</w:t>
            </w:r>
            <w:proofErr w:type="spellEnd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(OAJ) para la mejora de la toma de decisiones en la fase de validación de imágenes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Científico-técnica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Otras propuestas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1.744,19 €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Sandra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Montagud</w:t>
            </w:r>
            <w:proofErr w:type="spellEnd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Romero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Estrategias para el afrontamiento del estrés académico en jóvenes universitarios en tiempos de pandemia.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1.971,64 €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José Ángel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Iranzo</w:t>
            </w:r>
            <w:proofErr w:type="spellEnd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Sanz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Desarrollo de una herramienta de optimización para la planificación y el transporte de muestras clínicas para el diagnóstico por PCR de SARS-CoV-2 en la provincia de Teruel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Científico-técnica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2.228,22 €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del Mar Sánchez Fuentes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Detección de Actitudes Agresivas en el Aula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2.106,68 €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Laura Gallardo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Ortín</w:t>
            </w:r>
            <w:proofErr w:type="spellEnd"/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voz de los maestros y maestras de Teruel y provincia en tiempos de COVID-19: Análisis situacional y actuaciones desde la perspectiva organizacional, del profesorado y los resultados del alumnado.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1.634,03 €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Vicenta Navarro Haro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 la atención cara a cara, a la </w:t>
            </w:r>
            <w:proofErr w:type="spellStart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telesalud</w:t>
            </w:r>
            <w:proofErr w:type="spellEnd"/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: el impacto de la pandemia COVID-19 en los pacientes y los profesionales de los servicios de salud mental de Aragón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2.268,74 €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Noelia del Rosario Sánchez Pérez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Condicionantes ambientales de la autorregulación en edad preescolar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2.295,75 €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Carlos Catalán Cantero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Gemelos digitales para máquinas herramienta en Industria 4.0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Científico-técnica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Otras propuestas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1.627,91 €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Pilar García Pardo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Investigación-acción participativa: Impacto de la situación por COVID-19 en los alumnos del C.E.I.P. Ensanche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1.647,54 €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Alberto Nolasco Hernández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Percepción de los Directores/as de los Centros Educativos de la provincia de Teruel a causa del impacto producido por el COVID-19 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Investigadores noveles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1.742,07 €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Luisa Esteban Salvador</w:t>
            </w: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¿Puede influir la COVID-19 en el desarrollo territorial turolense desde la perspectiva de género?</w:t>
            </w: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Economía</w:t>
            </w: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Otras propuestas</w:t>
            </w: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       1.627,91 € </w:t>
            </w:r>
          </w:p>
        </w:tc>
      </w:tr>
      <w:tr w:rsidR="00F5164D" w:rsidRPr="00F5164D" w:rsidTr="00F516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F5164D" w:rsidRPr="00F5164D" w:rsidRDefault="00F5164D" w:rsidP="00F516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8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6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70" w:type="dxa"/>
            <w:noWrap/>
            <w:hideMark/>
          </w:tcPr>
          <w:p w:rsidR="00F5164D" w:rsidRPr="00F5164D" w:rsidRDefault="00F5164D" w:rsidP="00F5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1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25.000,00 € </w:t>
            </w:r>
          </w:p>
        </w:tc>
      </w:tr>
    </w:tbl>
    <w:p w:rsidR="00F5164D" w:rsidRDefault="00F5164D" w:rsidP="00667DF3"/>
    <w:sectPr w:rsidR="00F5164D" w:rsidSect="001F43F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4D" w:rsidRDefault="00F5164D" w:rsidP="008059E3">
      <w:pPr>
        <w:spacing w:after="0" w:line="240" w:lineRule="auto"/>
      </w:pPr>
      <w:r>
        <w:separator/>
      </w:r>
    </w:p>
  </w:endnote>
  <w:endnote w:type="continuationSeparator" w:id="0">
    <w:p w:rsidR="00F5164D" w:rsidRDefault="00F5164D" w:rsidP="0080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372853"/>
      <w:docPartObj>
        <w:docPartGallery w:val="Page Numbers (Bottom of Page)"/>
        <w:docPartUnique/>
      </w:docPartObj>
    </w:sdtPr>
    <w:sdtEndPr/>
    <w:sdtContent>
      <w:p w:rsidR="001F43FA" w:rsidRDefault="001F43F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4D" w:rsidRDefault="00F5164D" w:rsidP="008059E3">
      <w:pPr>
        <w:spacing w:after="0" w:line="240" w:lineRule="auto"/>
      </w:pPr>
      <w:r>
        <w:separator/>
      </w:r>
    </w:p>
  </w:footnote>
  <w:footnote w:type="continuationSeparator" w:id="0">
    <w:p w:rsidR="00F5164D" w:rsidRDefault="00F5164D" w:rsidP="0080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9639"/>
      <w:gridCol w:w="2630"/>
    </w:tblGrid>
    <w:tr w:rsidR="002C5534" w:rsidTr="00F5164D">
      <w:tc>
        <w:tcPr>
          <w:tcW w:w="3119" w:type="dxa"/>
        </w:tcPr>
        <w:p w:rsidR="002C5534" w:rsidRDefault="002C5534" w:rsidP="00F5164D">
          <w:r w:rsidRPr="00254312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35F80BE" wp14:editId="31DAE6B8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1552575" cy="62992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39" w:type="dxa"/>
        </w:tcPr>
        <w:p w:rsidR="002C5534" w:rsidRDefault="00F5164D" w:rsidP="00F5164D">
          <w:pPr>
            <w:pStyle w:val="Ttulo"/>
          </w:pPr>
          <w:r>
            <w:t>Ayudas a proyectos de investigación. 2021</w:t>
          </w:r>
        </w:p>
        <w:p w:rsidR="002C5534" w:rsidRDefault="002C5534" w:rsidP="002C5534">
          <w:pPr>
            <w:jc w:val="center"/>
          </w:pPr>
        </w:p>
      </w:tc>
      <w:tc>
        <w:tcPr>
          <w:tcW w:w="2630" w:type="dxa"/>
        </w:tcPr>
        <w:p w:rsidR="002C5534" w:rsidRDefault="002C5534" w:rsidP="002C5534">
          <w:pPr>
            <w:jc w:val="right"/>
          </w:pPr>
        </w:p>
      </w:tc>
    </w:tr>
  </w:tbl>
  <w:p w:rsidR="008059E3" w:rsidRDefault="008059E3" w:rsidP="002C55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D"/>
    <w:rsid w:val="000E651D"/>
    <w:rsid w:val="00124529"/>
    <w:rsid w:val="00125E53"/>
    <w:rsid w:val="0018559F"/>
    <w:rsid w:val="001F43FA"/>
    <w:rsid w:val="002C5534"/>
    <w:rsid w:val="003B4D9E"/>
    <w:rsid w:val="00452A75"/>
    <w:rsid w:val="00507C35"/>
    <w:rsid w:val="00510C67"/>
    <w:rsid w:val="00667DF3"/>
    <w:rsid w:val="008059E3"/>
    <w:rsid w:val="008155B1"/>
    <w:rsid w:val="00953441"/>
    <w:rsid w:val="00AB7330"/>
    <w:rsid w:val="00C92087"/>
    <w:rsid w:val="00D10BE2"/>
    <w:rsid w:val="00E24285"/>
    <w:rsid w:val="00E36DB6"/>
    <w:rsid w:val="00F41BB7"/>
    <w:rsid w:val="00F5164D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6DB70D-FE40-458B-B490-4C21411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C920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0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9E3"/>
  </w:style>
  <w:style w:type="paragraph" w:styleId="Piedepgina">
    <w:name w:val="footer"/>
    <w:basedOn w:val="Normal"/>
    <w:link w:val="PiedepginaCar"/>
    <w:uiPriority w:val="99"/>
    <w:unhideWhenUsed/>
    <w:rsid w:val="0080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9E3"/>
  </w:style>
  <w:style w:type="paragraph" w:styleId="Ttulo">
    <w:name w:val="Title"/>
    <w:basedOn w:val="Normal"/>
    <w:next w:val="Normal"/>
    <w:link w:val="TtuloCar"/>
    <w:uiPriority w:val="10"/>
    <w:qFormat/>
    <w:rsid w:val="008059E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059E3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_tradnl"/>
    </w:rPr>
  </w:style>
  <w:style w:type="table" w:styleId="Tablaconcuadrcula">
    <w:name w:val="Table Grid"/>
    <w:basedOn w:val="Tablanormal"/>
    <w:uiPriority w:val="39"/>
    <w:rsid w:val="0066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51D"/>
    <w:rPr>
      <w:rFonts w:ascii="Segoe UI" w:hAnsi="Segoe UI" w:cs="Segoe UI"/>
      <w:sz w:val="18"/>
      <w:szCs w:val="18"/>
    </w:rPr>
  </w:style>
  <w:style w:type="table" w:styleId="Tabladecuadrcula1clara-nfasis1">
    <w:name w:val="Grid Table 1 Light Accent 1"/>
    <w:basedOn w:val="Tablanormal"/>
    <w:uiPriority w:val="46"/>
    <w:rsid w:val="00F51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2021_Plantilla_Tabla_FUAG_UV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2021_Plantilla_Tabla_FUAG_UVT.dotx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unverter</cp:lastModifiedBy>
  <cp:revision>2</cp:revision>
  <cp:lastPrinted>2021-10-25T08:55:00Z</cp:lastPrinted>
  <dcterms:created xsi:type="dcterms:W3CDTF">2022-01-14T08:47:00Z</dcterms:created>
  <dcterms:modified xsi:type="dcterms:W3CDTF">2022-01-14T08:47:00Z</dcterms:modified>
</cp:coreProperties>
</file>